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wmf" ContentType="image/x-wmf"/>
  <Override PartName="/word/media/image3.jpeg" ContentType="image/jpeg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-3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ind w:left="1276" w:right="-3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iCs/>
        </w:rPr>
      </w:pPr>
      <w:r>
        <w:rPr>
          <w:rFonts w:cs="Arial" w:ascii="Arial" w:hAnsi="Arial"/>
          <w:iCs/>
        </w:rPr>
        <w:t xml:space="preserve">Modulo di richiesta di partecipazione </w:t>
        <w:br/>
        <w:t xml:space="preserve"> ai corsi residenziali per </w:t>
      </w:r>
      <w:r>
        <w:rPr>
          <w:rFonts w:cs="Arial" w:ascii="Arial" w:hAnsi="Arial"/>
          <w:bCs/>
        </w:rPr>
        <w:t>DIPENDENTI</w:t>
      </w:r>
      <w:r>
        <w:rPr>
          <w:rFonts w:cs="Arial" w:ascii="Arial" w:hAnsi="Arial"/>
          <w:iCs/>
        </w:rPr>
        <w:t xml:space="preserve"> del SSR della Sardegna</w:t>
      </w:r>
    </w:p>
    <w:p>
      <w:pPr>
        <w:pStyle w:val="Default"/>
        <w:rPr/>
      </w:pPr>
      <w:r>
        <w:rPr/>
        <w:t xml:space="preserve"> </w:t>
      </w:r>
    </w:p>
    <w:p>
      <w:pPr>
        <w:pStyle w:val="Normal"/>
        <w:jc w:val="center"/>
        <w:rPr>
          <w:rFonts w:ascii="Arial" w:hAnsi="Arial" w:cs="Arial"/>
          <w:b/>
          <w:b/>
          <w:bCs/>
          <w:iCs/>
          <w:sz w:val="22"/>
          <w:szCs w:val="22"/>
        </w:rPr>
      </w:pPr>
      <w:r>
        <w:rPr>
          <w:rFonts w:cs="Arial" w:ascii="Arial" w:hAnsi="Arial"/>
          <w:b/>
          <w:bCs/>
          <w:iCs/>
          <w:sz w:val="22"/>
          <w:szCs w:val="22"/>
        </w:rPr>
        <w:t xml:space="preserve">                                                                       </w:t>
      </w:r>
      <w:r>
        <w:rPr>
          <w:rFonts w:cs="Arial" w:ascii="Arial" w:hAnsi="Arial"/>
          <w:b/>
          <w:bCs/>
          <w:iCs/>
          <w:sz w:val="22"/>
          <w:szCs w:val="22"/>
        </w:rPr>
        <w:t>Alla SC Formazione, Ricerca e Cambiamento Organizzativo</w:t>
      </w:r>
    </w:p>
    <w:p>
      <w:pPr>
        <w:pStyle w:val="Normal"/>
        <w:tabs>
          <w:tab w:val="clear" w:pos="708"/>
          <w:tab w:val="center" w:pos="5301" w:leader="none"/>
          <w:tab w:val="right" w:pos="10602" w:leader="none"/>
        </w:tabs>
        <w:rPr>
          <w:rFonts w:ascii="Arial" w:hAnsi="Arial" w:cs="Arial"/>
          <w:b/>
          <w:b/>
          <w:bCs/>
          <w:iCs/>
          <w:sz w:val="22"/>
          <w:szCs w:val="22"/>
        </w:rPr>
      </w:pPr>
      <w:r>
        <w:rPr>
          <w:rFonts w:cs="Arial" w:ascii="Arial" w:hAnsi="Arial"/>
          <w:b/>
          <w:bCs/>
          <w:iCs/>
          <w:sz w:val="22"/>
          <w:szCs w:val="22"/>
        </w:rPr>
        <w:t xml:space="preserve">                                                                                                                  </w:t>
      </w:r>
      <w:r>
        <w:rPr>
          <w:rFonts w:cs="Arial" w:ascii="Arial" w:hAnsi="Arial"/>
          <w:b/>
          <w:bCs/>
          <w:iCs/>
          <w:sz w:val="22"/>
          <w:szCs w:val="22"/>
        </w:rPr>
        <w:t>Sede  di Olbia</w:t>
      </w:r>
    </w:p>
    <w:p>
      <w:pPr>
        <w:pStyle w:val="Normal"/>
        <w:ind w:firstLine="708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 xml:space="preserve">     </w:t>
      </w:r>
      <w:r>
        <w:rPr>
          <w:rFonts w:cs="Arial" w:ascii="Arial" w:hAnsi="Arial"/>
          <w:b/>
          <w:bCs/>
          <w:sz w:val="20"/>
          <w:szCs w:val="20"/>
        </w:rPr>
        <w:t>Compilare con carattere stampatello maiuscolo</w:t>
      </w:r>
    </w:p>
    <w:p>
      <w:pPr>
        <w:pStyle w:val="Normal"/>
        <w:ind w:left="143" w:firstLine="708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 xml:space="preserve">   </w:t>
      </w:r>
      <w:r>
        <w:rPr>
          <w:rFonts w:cs="Arial" w:ascii="Arial" w:hAnsi="Arial"/>
          <w:b/>
          <w:bCs/>
          <w:sz w:val="20"/>
          <w:szCs w:val="20"/>
        </w:rPr>
        <w:t>Le domande incomplete non saranno accettate</w:t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ind w:left="851" w:hanging="0"/>
        <w:rPr>
          <w:rFonts w:ascii="Arial" w:hAnsi="Arial" w:cs="Arial"/>
        </w:rPr>
      </w:pPr>
      <w:r>
        <w:rPr>
          <w:rFonts w:cs="Arial" w:ascii="Arial" w:hAnsi="Arial"/>
        </w:rPr>
        <w:t>Il/La sottoscritto/a ________________________________________________________</w:t>
      </w:r>
    </w:p>
    <w:p>
      <w:pPr>
        <w:pStyle w:val="Normal"/>
        <w:ind w:left="851" w:hanging="0"/>
        <w:rPr>
          <w:rFonts w:ascii="Arial" w:hAnsi="Arial" w:cs="Arial"/>
        </w:rPr>
      </w:pPr>
      <w:r>
        <w:rPr>
          <w:rFonts w:cs="Arial" w:ascii="Arial" w:hAnsi="Arial"/>
        </w:rPr>
        <w:t>Nato a __________________________ il _____________________________________</w:t>
      </w:r>
    </w:p>
    <w:p>
      <w:pPr>
        <w:pStyle w:val="Normal"/>
        <w:ind w:left="851" w:hanging="0"/>
        <w:rPr>
          <w:rFonts w:ascii="Arial" w:hAnsi="Arial" w:cs="Arial"/>
        </w:rPr>
      </w:pPr>
      <w:r>
        <w:rPr>
          <w:rFonts w:cs="Arial" w:ascii="Arial" w:hAnsi="Arial"/>
        </w:rPr>
        <w:t>Residente a ______________________________________ cap. __________________</w:t>
      </w:r>
    </w:p>
    <w:p>
      <w:pPr>
        <w:pStyle w:val="Normal"/>
        <w:ind w:left="851" w:hanging="0"/>
        <w:rPr>
          <w:rFonts w:ascii="Arial" w:hAnsi="Arial" w:cs="Arial"/>
        </w:rPr>
      </w:pPr>
      <w:r>
        <w:rPr>
          <w:rFonts w:cs="Arial" w:ascii="Arial" w:hAnsi="Arial"/>
        </w:rPr>
        <w:t>Via_____________________________________________________, n° ____________</w:t>
      </w:r>
    </w:p>
    <w:p>
      <w:pPr>
        <w:pStyle w:val="Normal"/>
        <w:ind w:left="851" w:hanging="0"/>
        <w:rPr>
          <w:rFonts w:ascii="Arial" w:hAnsi="Arial" w:cs="Arial"/>
        </w:rPr>
      </w:pPr>
      <w:r>
        <w:rPr>
          <w:rFonts w:cs="Arial" w:ascii="Arial" w:hAnsi="Arial"/>
        </w:rPr>
        <w:t>Tel</w:t>
      </w:r>
      <w:r>
        <w:rPr>
          <w:rFonts w:cs="Arial" w:ascii="Arial" w:hAnsi="Arial"/>
          <w:sz w:val="20"/>
          <w:szCs w:val="20"/>
        </w:rPr>
        <w:t xml:space="preserve">.(lavoro) </w:t>
      </w:r>
      <w:r>
        <w:rPr>
          <w:rFonts w:cs="Arial" w:ascii="Arial" w:hAnsi="Arial"/>
        </w:rPr>
        <w:t>_______________ tel.</w:t>
      </w:r>
      <w:r>
        <w:rPr>
          <w:rFonts w:cs="Arial" w:ascii="Arial" w:hAnsi="Arial"/>
          <w:sz w:val="20"/>
          <w:szCs w:val="20"/>
        </w:rPr>
        <w:t>(domicilio)___</w:t>
      </w:r>
      <w:r>
        <w:rPr>
          <w:rFonts w:cs="Arial" w:ascii="Arial" w:hAnsi="Arial"/>
        </w:rPr>
        <w:t>__________ cell._____________________</w:t>
      </w:r>
    </w:p>
    <w:p>
      <w:pPr>
        <w:pStyle w:val="Normal"/>
        <w:ind w:left="851" w:hanging="0"/>
        <w:rPr>
          <w:rFonts w:ascii="Arial" w:hAnsi="Arial" w:cs="Arial"/>
        </w:rPr>
      </w:pPr>
      <w:r>
        <w:rPr>
          <w:rFonts w:cs="Arial" w:ascii="Arial" w:hAnsi="Arial"/>
        </w:rPr>
        <w:t>E mail__________________________________________________________________</w:t>
      </w:r>
    </w:p>
    <w:p>
      <w:pPr>
        <w:pStyle w:val="Normal"/>
        <w:ind w:left="851" w:hanging="0"/>
        <w:rPr>
          <w:rFonts w:ascii="Arial" w:hAnsi="Arial" w:cs="Arial"/>
        </w:rPr>
      </w:pPr>
      <w:r>
        <w:rPr>
          <w:rFonts w:cs="Arial" w:ascii="Arial" w:hAnsi="Arial"/>
        </w:rPr>
        <w:t xml:space="preserve">dipendente a tempo Indeterminato/Determinato    </w:t>
      </w:r>
    </w:p>
    <w:p>
      <w:pPr>
        <w:pStyle w:val="Normal"/>
        <w:ind w:left="851" w:hanging="0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Numero di matricola (reperibile sulla busta paga) ______________</w:t>
      </w:r>
    </w:p>
    <w:p>
      <w:pPr>
        <w:pStyle w:val="Normal"/>
        <w:ind w:left="851" w:hanging="0"/>
        <w:rPr>
          <w:rFonts w:ascii="Arial" w:hAnsi="Arial" w:cs="Arial"/>
        </w:rPr>
      </w:pPr>
      <w:r>
        <w:rPr>
          <w:rFonts w:cs="Arial" w:ascii="Arial" w:hAnsi="Arial"/>
        </w:rPr>
        <w:t xml:space="preserve">Qualifica:___________________________Disciplina </w:t>
      </w:r>
      <w:r>
        <w:rPr>
          <w:rFonts w:cs="Arial" w:ascii="Arial" w:hAnsi="Arial"/>
          <w:sz w:val="16"/>
          <w:szCs w:val="16"/>
        </w:rPr>
        <w:t xml:space="preserve">(solo per dirigenti) </w:t>
      </w:r>
      <w:r>
        <w:rPr>
          <w:rFonts w:cs="Arial" w:ascii="Arial" w:hAnsi="Arial"/>
        </w:rPr>
        <w:t>__________________</w:t>
      </w:r>
    </w:p>
    <w:p>
      <w:pPr>
        <w:pStyle w:val="Normal"/>
        <w:ind w:left="851" w:hanging="0"/>
        <w:rPr>
          <w:rFonts w:ascii="Arial" w:hAnsi="Arial" w:cs="Arial"/>
        </w:rPr>
      </w:pPr>
      <w:r>
        <w:rPr>
          <w:rFonts w:cs="Arial" w:ascii="Arial" w:hAnsi="Arial"/>
        </w:rPr>
        <w:t>In servizio presso U.O./Servizio _____________________________________________</w:t>
      </w:r>
    </w:p>
    <w:p>
      <w:pPr>
        <w:pStyle w:val="Normal"/>
        <w:ind w:left="851" w:hanging="0"/>
        <w:rPr>
          <w:rFonts w:ascii="Arial" w:hAnsi="Arial" w:cs="Arial"/>
        </w:rPr>
      </w:pPr>
      <w:r>
        <w:rPr>
          <w:rFonts w:cs="Arial" w:ascii="Arial" w:hAnsi="Arial"/>
        </w:rPr>
        <w:t>Sede di lavoro___________________________________________________________</w:t>
      </w:r>
    </w:p>
    <w:p>
      <w:pPr>
        <w:pStyle w:val="Normal"/>
        <w:ind w:left="851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ind w:left="851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 xml:space="preserve">CODICE FISCALE </w:t>
      </w:r>
    </w:p>
    <w:tbl>
      <w:tblPr>
        <w:tblW w:w="9639" w:type="dxa"/>
        <w:jc w:val="left"/>
        <w:tblInd w:w="959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13"/>
        <w:gridCol w:w="623"/>
        <w:gridCol w:w="623"/>
        <w:gridCol w:w="622"/>
        <w:gridCol w:w="623"/>
        <w:gridCol w:w="623"/>
        <w:gridCol w:w="622"/>
        <w:gridCol w:w="623"/>
        <w:gridCol w:w="623"/>
        <w:gridCol w:w="622"/>
        <w:gridCol w:w="623"/>
        <w:gridCol w:w="623"/>
        <w:gridCol w:w="622"/>
        <w:gridCol w:w="515"/>
        <w:gridCol w:w="567"/>
        <w:gridCol w:w="569"/>
      </w:tblGrid>
      <w:tr>
        <w:trPr/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 xml:space="preserve">        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</w:tr>
    </w:tbl>
    <w:p>
      <w:pPr>
        <w:pStyle w:val="Normal"/>
        <w:ind w:left="851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ind w:left="4391" w:firstLine="565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  </w:t>
      </w:r>
      <w:r>
        <w:rPr>
          <w:rFonts w:cs="Arial" w:ascii="Arial" w:hAnsi="Arial"/>
          <w:sz w:val="28"/>
          <w:szCs w:val="28"/>
        </w:rPr>
        <w:t>CHIEDE</w:t>
      </w:r>
    </w:p>
    <w:p>
      <w:pPr>
        <w:pStyle w:val="Normal"/>
        <w:ind w:left="851" w:hanging="0"/>
        <w:rPr>
          <w:rFonts w:ascii="Arial" w:hAnsi="Arial" w:cs="Arial"/>
        </w:rPr>
      </w:pPr>
      <w:r>
        <w:rPr>
          <w:rFonts w:cs="Arial" w:ascii="Arial" w:hAnsi="Arial"/>
        </w:rPr>
        <w:t xml:space="preserve">                          </w:t>
      </w:r>
      <w:r>
        <w:rPr>
          <w:rFonts w:cs="Arial" w:ascii="Arial" w:hAnsi="Arial"/>
        </w:rPr>
        <w:t>Di partecipare all’iniziativa formativa dal titolo:</w:t>
      </w:r>
    </w:p>
    <w:p>
      <w:pPr>
        <w:pStyle w:val="Normal"/>
        <w:rPr>
          <w:rFonts w:ascii="Arial" w:hAnsi="Arial" w:cs="Arial"/>
        </w:rPr>
      </w:pPr>
      <w:r>
        <w:rPr>
          <w:rFonts w:ascii="Calibri" w:hAnsi="Calibri"/>
          <w:b/>
          <w:i/>
        </w:rPr>
        <w:t xml:space="preserve">        </w:t>
      </w:r>
      <w:r>
        <w:rPr>
          <w:rFonts w:cs="Arial" w:ascii="Arial" w:hAnsi="Arial"/>
          <w:b/>
        </w:rPr>
        <w:t>Simulazione di Emergenze Mediche e Traumatiche</w:t>
      </w:r>
      <w:r>
        <w:rPr>
          <w:rFonts w:cs="Arial" w:ascii="Arial" w:hAnsi="Arial"/>
          <w:b/>
          <w:i/>
        </w:rPr>
        <w:t xml:space="preserve">: </w:t>
      </w:r>
      <w:r>
        <w:rPr>
          <w:rFonts w:cs="Arial" w:ascii="Arial" w:hAnsi="Arial"/>
          <w:b/>
        </w:rPr>
        <w:t>Protocolli Politrauma in Simulazione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  <w:i/>
        </w:rPr>
        <w:t xml:space="preserve">                                  </w:t>
      </w:r>
      <w:r>
        <w:rPr>
          <w:rFonts w:cs="Arial" w:ascii="Arial" w:hAnsi="Arial"/>
          <w:b/>
          <w:i/>
        </w:rPr>
        <w:t xml:space="preserve">Centro di Simulazione - PO Giovanni Paolo II Olbia                                                    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        </w:t>
      </w:r>
      <w:r>
        <w:rPr>
          <w:rFonts w:cs="Arial" w:ascii="Arial" w:hAnsi="Arial"/>
          <w:sz w:val="22"/>
          <w:szCs w:val="22"/>
        </w:rPr>
        <w:t xml:space="preserve">n.3 edizioni:1edizione 10/11 maggio 22; 2°edizione 19/20 ottobre 22; 3° edizione 16/17 novembre 22    </w:t>
      </w:r>
    </w:p>
    <w:p>
      <w:pPr>
        <w:pStyle w:val="Normal"/>
        <w:ind w:left="851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851" w:hanging="0"/>
        <w:rPr>
          <w:rFonts w:ascii="Arial" w:hAnsi="Arial" w:cs="Arial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544195</wp:posOffset>
                </wp:positionH>
                <wp:positionV relativeFrom="paragraph">
                  <wp:posOffset>38100</wp:posOffset>
                </wp:positionV>
                <wp:extent cx="91440" cy="9144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style="position:absolute;margin-left:42.85pt;margin-top:3pt;width:7.1pt;height:7.1pt">
                <w10:wrap type="none"/>
                <v:fill o:detectmouseclick="t" type="solid" color2="black"/>
                <v:stroke color="black" joinstyle="round" endcap="flat"/>
              </v:oval>
            </w:pict>
          </mc:Fallback>
        </mc:AlternateConten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 xml:space="preserve">   </w:t>
      </w:r>
      <w:r>
        <w:rPr>
          <w:rFonts w:cs="Arial" w:ascii="Arial" w:hAnsi="Arial"/>
        </w:rPr>
        <w:t xml:space="preserve">1° EDIZIONE </w:t>
      </w:r>
      <w:r>
        <w:rPr>
          <w:rFonts w:cs="Arial" w:ascii="Arial" w:hAnsi="Arial"/>
          <w:sz w:val="22"/>
          <w:szCs w:val="22"/>
        </w:rPr>
        <w:t>10/11 maggio 2022</w:t>
      </w:r>
    </w:p>
    <w:p>
      <w:pPr>
        <w:pStyle w:val="Normal"/>
        <w:ind w:left="851" w:hanging="0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544195</wp:posOffset>
                </wp:positionH>
                <wp:positionV relativeFrom="paragraph">
                  <wp:posOffset>38100</wp:posOffset>
                </wp:positionV>
                <wp:extent cx="91440" cy="9144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style="position:absolute;margin-left:42.85pt;margin-top:3pt;width:7.1pt;height:7.1pt">
                <w10:wrap type="none"/>
                <v:fill o:detectmouseclick="t" type="solid" color2="black"/>
                <v:stroke color="black" joinstyle="round" endcap="flat"/>
              </v:oval>
            </w:pict>
          </mc:Fallback>
        </mc:AlternateConten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 xml:space="preserve">  </w:t>
      </w:r>
      <w:r>
        <w:rPr>
          <w:rFonts w:cs="Arial" w:ascii="Arial" w:hAnsi="Arial"/>
        </w:rPr>
        <w:t xml:space="preserve">2° EDIZIONE </w:t>
      </w:r>
      <w:r>
        <w:rPr>
          <w:rFonts w:cs="Arial" w:ascii="Arial" w:hAnsi="Arial"/>
          <w:sz w:val="22"/>
          <w:szCs w:val="22"/>
        </w:rPr>
        <w:t>19/20 ottobre 2022</w:t>
      </w:r>
      <w:r>
        <w:rPr>
          <w:rFonts w:cs="Arial" w:ascii="Arial" w:hAnsi="Arial"/>
        </w:rPr>
        <w:t xml:space="preserve"> </w:t>
      </w:r>
    </w:p>
    <w:p>
      <w:pPr>
        <w:pStyle w:val="Normal"/>
        <w:ind w:left="851" w:hanging="0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544195</wp:posOffset>
                </wp:positionH>
                <wp:positionV relativeFrom="paragraph">
                  <wp:posOffset>38100</wp:posOffset>
                </wp:positionV>
                <wp:extent cx="91440" cy="9144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style="position:absolute;margin-left:42.85pt;margin-top:3pt;width:7.1pt;height:7.1pt">
                <w10:wrap type="none"/>
                <v:fill o:detectmouseclick="t" type="solid" color2="black"/>
                <v:stroke color="black" joinstyle="round" endcap="flat"/>
              </v:oval>
            </w:pict>
          </mc:Fallback>
        </mc:AlternateConten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 xml:space="preserve">  </w:t>
      </w:r>
      <w:r>
        <w:rPr>
          <w:rFonts w:cs="Arial" w:ascii="Arial" w:hAnsi="Arial"/>
        </w:rPr>
        <w:t xml:space="preserve">3° EDIZIONE </w:t>
      </w:r>
      <w:r>
        <w:rPr>
          <w:rFonts w:cs="Arial" w:ascii="Arial" w:hAnsi="Arial"/>
          <w:sz w:val="22"/>
          <w:szCs w:val="22"/>
        </w:rPr>
        <w:t xml:space="preserve">16/17 novembre 2022    </w:t>
      </w:r>
    </w:p>
    <w:p>
      <w:pPr>
        <w:pStyle w:val="Normal"/>
        <w:ind w:left="851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851"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  <w:sz w:val="20"/>
        </w:rPr>
        <w:t>barrare l’ edizione alla quale si vuole partecipare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             </w:t>
      </w:r>
    </w:p>
    <w:p>
      <w:pPr>
        <w:pStyle w:val="Normal"/>
        <w:ind w:left="851" w:hanging="0"/>
        <w:rPr>
          <w:rFonts w:ascii="Arial" w:hAnsi="Arial" w:cs="Arial"/>
        </w:rPr>
      </w:pPr>
      <w:r>
        <w:rPr>
          <w:rFonts w:cs="Arial" w:ascii="Arial" w:hAnsi="Arial"/>
        </w:rPr>
        <w:t>Data____________                     Firma del dipendente ___________________________</w:t>
      </w:r>
    </w:p>
    <w:p>
      <w:pPr>
        <w:pStyle w:val="Normal"/>
        <w:ind w:left="851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firstLine="708"/>
        <w:rPr>
          <w:rFonts w:ascii="Arial" w:hAnsi="Arial" w:cs="Arial"/>
        </w:rPr>
      </w:pPr>
      <w:r>
        <w:rPr>
          <w:rFonts w:cs="Arial" w:ascii="Arial" w:hAnsi="Arial"/>
        </w:rPr>
        <w:t xml:space="preserve">   </w:t>
      </w:r>
      <w:r>
        <w:rPr>
          <w:rFonts w:cs="Arial" w:ascii="Arial" w:hAnsi="Arial"/>
        </w:rPr>
        <w:t xml:space="preserve">Firma del Coordinatore dell’Unità Operativa </w:t>
      </w:r>
      <w:r>
        <w:rPr>
          <w:rFonts w:cs="Arial" w:ascii="Arial" w:hAnsi="Arial"/>
          <w:sz w:val="20"/>
          <w:szCs w:val="20"/>
        </w:rPr>
        <w:t>(solo per il personale del comparto)</w:t>
      </w:r>
    </w:p>
    <w:p>
      <w:pPr>
        <w:pStyle w:val="Normal"/>
        <w:ind w:firstLine="708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firstLine="708"/>
        <w:rPr>
          <w:rFonts w:ascii="Arial" w:hAnsi="Arial" w:cs="Arial"/>
        </w:rPr>
      </w:pPr>
      <w:r>
        <w:rPr>
          <w:rFonts w:cs="Arial" w:ascii="Arial" w:hAnsi="Arial"/>
        </w:rPr>
        <w:t xml:space="preserve">   </w:t>
      </w:r>
      <w:r>
        <w:rPr>
          <w:rFonts w:cs="Arial" w:ascii="Arial" w:hAnsi="Arial"/>
        </w:rPr>
        <w:t xml:space="preserve">________________________ </w:t>
      </w:r>
    </w:p>
    <w:p>
      <w:pPr>
        <w:pStyle w:val="Normal"/>
        <w:ind w:firstLine="708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firstLine="708"/>
        <w:rPr>
          <w:rFonts w:ascii="Arial" w:hAnsi="Arial" w:cs="Arial"/>
        </w:rPr>
      </w:pPr>
      <w:r>
        <w:rPr>
          <w:rFonts w:cs="Arial" w:ascii="Arial" w:hAnsi="Arial"/>
        </w:rPr>
        <w:t xml:space="preserve">   </w:t>
      </w:r>
      <w:r>
        <w:rPr>
          <w:rFonts w:cs="Arial" w:ascii="Arial" w:hAnsi="Arial"/>
        </w:rPr>
        <w:t xml:space="preserve">Firma del Direttore di Struttura </w:t>
      </w:r>
    </w:p>
    <w:p>
      <w:pPr>
        <w:pStyle w:val="Normal"/>
        <w:ind w:firstLine="708"/>
        <w:rPr>
          <w:rFonts w:ascii="Arial" w:hAnsi="Arial" w:cs="Arial"/>
        </w:rPr>
      </w:pPr>
      <w:r>
        <w:rPr>
          <w:rFonts w:cs="Arial" w:ascii="Arial" w:hAnsi="Arial"/>
        </w:rPr>
        <w:t xml:space="preserve">   </w:t>
      </w:r>
      <w:r>
        <w:rPr>
          <w:rFonts w:cs="Arial" w:ascii="Arial" w:hAnsi="Arial"/>
        </w:rPr>
        <w:t xml:space="preserve">________________________ </w:t>
      </w:r>
    </w:p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ind w:left="851" w:hanging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color w:val="000000"/>
          <w:sz w:val="18"/>
          <w:szCs w:val="18"/>
        </w:rPr>
        <w:t>Autorizzo il trattamento dei dati personali ai sensi del D.Lgs. 196/2003 e</w:t>
      </w:r>
      <w:r>
        <w:rPr>
          <w:rFonts w:cs="Arial" w:ascii="Arial" w:hAnsi="Arial"/>
          <w:bCs/>
          <w:sz w:val="18"/>
          <w:szCs w:val="18"/>
        </w:rPr>
        <w:t xml:space="preserve"> e del GDPR (Regolamento UE 2016/679) e</w:t>
      </w:r>
      <w:r>
        <w:rPr>
          <w:rFonts w:cs="Arial" w:ascii="Arial" w:hAnsi="Arial"/>
          <w:color w:val="000000"/>
          <w:sz w:val="18"/>
          <w:szCs w:val="18"/>
        </w:rPr>
        <w:t xml:space="preserve"> successive modificazioni e integrazioni. I dati    trattati possono essere trasmessi al Ministero della Salute e/o alla Regione Sardegna per le finalità relative all’assegnazione dei crediti formativi. </w:t>
      </w:r>
      <w:r>
        <w:rPr>
          <w:rFonts w:cs="Arial" w:ascii="Arial" w:hAnsi="Arial"/>
          <w:b/>
          <w:bCs/>
          <w:sz w:val="20"/>
          <w:szCs w:val="20"/>
        </w:rPr>
        <w:t xml:space="preserve">Firma per consenso  </w:t>
      </w:r>
    </w:p>
    <w:p>
      <w:pPr>
        <w:pStyle w:val="Normal"/>
        <w:ind w:left="851" w:hanging="0"/>
        <w:rPr>
          <w:rFonts w:ascii="Arial" w:hAnsi="Arial" w:cs="Arial"/>
          <w:b/>
          <w:b/>
          <w:sz w:val="20"/>
          <w:szCs w:val="20"/>
        </w:rPr>
      </w:pPr>
      <w:r>
        <w:rPr>
          <w:sz w:val="20"/>
          <w:szCs w:val="20"/>
        </w:rPr>
        <w:t>__________________________________</w:t>
      </w:r>
    </w:p>
    <w:p>
      <w:pPr>
        <w:pStyle w:val="Normal"/>
        <w:ind w:left="1276" w:hanging="0"/>
        <w:rPr/>
      </w:pPr>
      <w:r>
        <w:rPr/>
      </w:r>
    </w:p>
    <w:sectPr>
      <w:headerReference w:type="default" r:id="rId2"/>
      <w:headerReference w:type="first" r:id="rId3"/>
      <w:footerReference w:type="default" r:id="rId4"/>
      <w:type w:val="nextPage"/>
      <w:pgSz w:w="11906" w:h="16838"/>
      <w:pgMar w:left="170" w:right="1134" w:header="851" w:top="1664" w:footer="0" w:bottom="992" w:gutter="0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Garamond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Myriad Pro">
    <w:charset w:val="00"/>
    <w:family w:val="roman"/>
    <w:pitch w:val="variable"/>
  </w:font>
  <w:font w:name="Calibri">
    <w:charset w:val="00"/>
    <w:family w:val="roman"/>
    <w:pitch w:val="variable"/>
  </w:font>
  <w:font w:name="Comic Sans M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>
        <w:rFonts w:ascii="Arial" w:hAnsi="Arial" w:cs="Arial"/>
        <w:sz w:val="13"/>
        <w:szCs w:val="16"/>
      </w:rPr>
    </w:pPr>
    <w:r>
      <w:drawing>
        <wp:anchor behindDoc="1" distT="0" distB="0" distL="0" distR="0" simplePos="0" locked="0" layoutInCell="1" allowOverlap="1" relativeHeight="0">
          <wp:simplePos x="0" y="0"/>
          <wp:positionH relativeFrom="column">
            <wp:posOffset>514985</wp:posOffset>
          </wp:positionH>
          <wp:positionV relativeFrom="paragraph">
            <wp:posOffset>-35560</wp:posOffset>
          </wp:positionV>
          <wp:extent cx="6703695" cy="109220"/>
          <wp:effectExtent l="0" t="0" r="0" b="0"/>
          <wp:wrapNone/>
          <wp:docPr id="8" name="Immagine 47" descr="filetto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47" descr="filetto 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03695" cy="109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ascii="Arial" w:hAnsi="Arial"/>
        <w:sz w:val="13"/>
        <w:szCs w:val="16"/>
      </w:rPr>
      <w:t xml:space="preserve"> </w:t>
    </w:r>
    <w:r>
      <w:rPr>
        <w:rFonts w:cs="Arial" w:ascii="Arial" w:hAnsi="Arial"/>
        <w:sz w:val="13"/>
        <w:szCs w:val="16"/>
      </w:rPr>
      <w:t xml:space="preserve">   </w:t>
    </w:r>
    <w:r>
      <w:rPr>
        <w:rFonts w:cs="Arial" w:ascii="Arial" w:hAnsi="Arial"/>
        <w:sz w:val="13"/>
        <w:szCs w:val="16"/>
      </w:rPr>
      <w:t xml:space="preserve">C.F. : 00977680917     </w:t>
    </w:r>
  </w:p>
  <w:p>
    <w:pPr>
      <w:pStyle w:val="Normal"/>
      <w:ind w:left="1134" w:hanging="0"/>
      <w:rPr/>
    </w:pPr>
    <w:hyperlink r:id="rId2">
      <w:r>
        <w:rPr>
          <w:rStyle w:val="CollegamentoInternet"/>
          <w:rFonts w:cs="Arial" w:ascii="Arial" w:hAnsi="Arial"/>
          <w:sz w:val="16"/>
          <w:szCs w:val="16"/>
        </w:rPr>
        <w:t>www.atssardegna.it</w:t>
      </w:r>
    </w:hyperlink>
    <w:r>
      <w:rPr>
        <w:rFonts w:cs="Arial" w:ascii="Arial" w:hAnsi="Arial"/>
        <w:sz w:val="16"/>
        <w:szCs w:val="16"/>
      </w:rPr>
      <w:tab/>
      <w:tab/>
      <w:t>www.asslnuoro.it</w:t>
      <w:tab/>
      <w:tab/>
      <w:tab/>
    </w:r>
    <w:r>
      <w:rPr>
        <w:rFonts w:ascii="Arial" w:hAnsi="Arial"/>
        <w:b/>
        <w:sz w:val="16"/>
      </w:rPr>
      <w:t>Direzione ASSL Nuoro</w:t>
    </w:r>
  </w:p>
  <w:p>
    <w:pPr>
      <w:pStyle w:val="Normal"/>
      <w:ind w:left="6372" w:hanging="0"/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>Via Demurtas, 1 08100 NUORO</w:t>
    </w:r>
  </w:p>
  <w:p>
    <w:pPr>
      <w:pStyle w:val="Normal"/>
      <w:ind w:left="6372" w:hanging="0"/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>Tel. 0784 240642</w:t>
    </w:r>
  </w:p>
  <w:p>
    <w:pPr>
      <w:pStyle w:val="Normal"/>
      <w:ind w:left="6372" w:hanging="0"/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>direzionegenerale@aslnuoro.it</w:t>
    </w:r>
  </w:p>
  <w:p>
    <w:pPr>
      <w:pStyle w:val="Pidipagina"/>
      <w:rPr/>
    </w:pPr>
    <w:r>
      <w:rPr/>
    </w:r>
  </w:p>
  <w:p>
    <w:pPr>
      <w:pStyle w:val="Pidipagina"/>
      <w:rPr/>
    </w:pPr>
    <w:r>
      <w:rPr/>
    </w:r>
    <w:r>
      <mc:AlternateContent>
        <mc:Choice Requires="wps">
          <w:drawing>
            <wp:anchor behindDoc="1" distT="0" distB="0" distL="114300" distR="114300" simplePos="0" locked="0" layoutInCell="1" allowOverlap="1" relativeHeight="0">
              <wp:simplePos x="0" y="0"/>
              <wp:positionH relativeFrom="column">
                <wp:posOffset>2229485</wp:posOffset>
              </wp:positionH>
              <wp:positionV relativeFrom="paragraph">
                <wp:posOffset>4051935</wp:posOffset>
              </wp:positionV>
              <wp:extent cx="914400" cy="914400"/>
              <wp:effectExtent l="0" t="0" r="0" b="0"/>
              <wp:wrapNone/>
              <wp:docPr id="9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914400"/>
                      </a:xfrm>
                      <a:prstGeom prst="rect"/>
                      <a:solidFill>
                        <a:srgbClr val="FFFFFF"/>
                      </a:solidFill>
                      <a:ln w="635">
                        <a:solidFill>
                          <a:srgbClr val="000000"/>
                        </a:solidFill>
                      </a:ln>
                    </wps:spPr>
                    <wps:txbx>
                      <w:txbxContent>
                        <w:p>
                          <w:pPr>
                            <w:pStyle w:val="Contenutocornice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91440" tIns="45720" rIns="91440" bIns="45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rokecolor="#000000" strokeweight="0pt" style="position:absolute;rotation:0;width:72pt;height:72pt;mso-wrap-distance-left:9pt;mso-wrap-distance-right:9pt;mso-wrap-distance-top:0pt;mso-wrap-distance-bottom:0pt;margin-top:319.05pt;mso-position-vertical-relative:text;margin-left:175.55pt;mso-position-horizontal-relative:text">
              <v:textbox>
                <w:txbxContent>
                  <w:p>
                    <w:pPr>
                      <w:pStyle w:val="Contenutocornice"/>
                      <w:rPr/>
                    </w:pPr>
                    <w:r>
                      <w:rPr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ind w:right="360" w:hanging="0"/>
      <w:rPr>
        <w:rFonts w:ascii="Comic Sans MS" w:hAnsi="Comic Sans MS"/>
        <w:i/>
        <w:i/>
        <w:color w:val="000000"/>
        <w:spacing w:val="20"/>
        <w:sz w:val="16"/>
      </w:rPr>
    </w:pPr>
    <w:r>
      <w:rPr>
        <w:rFonts w:ascii="Comic Sans MS" w:hAnsi="Comic Sans MS"/>
        <w:i/>
        <w:color w:val="000000"/>
        <w:spacing w:val="20"/>
        <w:sz w:val="16"/>
      </w:rPr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largest"/>
              <wp:docPr id="4" name="Cornic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Intestazione"/>
                            <w:pBdr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15pt;mso-wrap-distance-left:0pt;mso-wrap-distance-right:0pt;mso-wrap-distance-top:0pt;mso-wrap-distance-bottom:0pt;margin-top:0.05pt;mso-position-vertical-relative:text;margin-left:524.0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Intestazione"/>
                      <w:pBdr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  <w:p>
    <w:pPr>
      <w:pStyle w:val="Intestazione"/>
      <w:ind w:left="708" w:hanging="0"/>
      <w:rPr>
        <w:rFonts w:ascii="Comic Sans MS" w:hAnsi="Comic Sans MS"/>
        <w:b/>
        <w:b/>
        <w:i/>
        <w:i/>
        <w:color w:val="000000"/>
        <w:spacing w:val="20"/>
        <w:sz w:val="16"/>
      </w:rPr>
    </w:pPr>
    <w:r>
      <w:rPr/>
      <w:drawing>
        <wp:inline distT="0" distB="0" distL="0" distR="0">
          <wp:extent cx="1638300" cy="655320"/>
          <wp:effectExtent l="0" t="0" r="0" b="0"/>
          <wp:docPr id="5" name="Immagine 1" descr="logo_ATS_Sardegna_asslnuo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1" descr="logo_ATS_Sardegna_asslnuor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655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omic Sans MS" w:hAnsi="Comic Sans MS"/>
        <w:i/>
        <w:color w:val="000000"/>
        <w:spacing w:val="20"/>
        <w:position w:val="6"/>
        <w:sz w:val="16"/>
      </w:rPr>
      <w:t xml:space="preserve">   </w:t>
    </w:r>
  </w:p>
  <w:p>
    <w:pPr>
      <w:pStyle w:val="Intestazione"/>
      <w:jc w:val="right"/>
      <w:rPr>
        <w:rFonts w:ascii="Arial" w:hAnsi="Arial" w:cs="Arial"/>
        <w:color w:val="000000"/>
        <w:sz w:val="22"/>
        <w:szCs w:val="22"/>
      </w:rPr>
    </w:pPr>
    <w:r>
      <w:rPr>
        <w:b/>
        <w:color w:val="000000"/>
      </w:rPr>
      <w:t xml:space="preserve">                                                                                                                                         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uppressAutoHyphens w:val="true"/>
      <w:jc w:val="both"/>
      <w:rPr>
        <w:rFonts w:ascii="Arial" w:hAnsi="Arial" w:cs="Arial"/>
        <w:sz w:val="20"/>
        <w:szCs w:val="20"/>
      </w:rPr>
    </w:pPr>
    <w:r>
      <w:rPr/>
      <w:tab/>
    </w:r>
    <w:r>
      <w:rPr/>
      <w:drawing>
        <wp:inline distT="0" distB="0" distL="0" distR="0">
          <wp:extent cx="1162050" cy="723900"/>
          <wp:effectExtent l="0" t="0" r="0" b="0"/>
          <wp:docPr id="6" name="Immagin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ab/>
      <w:tab/>
      <w:tab/>
      <w:tab/>
      <w:t xml:space="preserve"> </w:t>
    </w:r>
    <w:r>
      <mc:AlternateContent>
        <mc:Choice Requires="wps">
          <w:drawing>
            <wp:anchor behindDoc="1" distT="0" distB="0" distL="114300" distR="114300" simplePos="0" locked="0" layoutInCell="1" allowOverlap="1" relativeHeight="4">
              <wp:simplePos x="0" y="0"/>
              <wp:positionH relativeFrom="column">
                <wp:posOffset>5130800</wp:posOffset>
              </wp:positionH>
              <wp:positionV relativeFrom="paragraph">
                <wp:posOffset>-16510</wp:posOffset>
              </wp:positionV>
              <wp:extent cx="1885950" cy="504825"/>
              <wp:effectExtent l="0" t="0" r="0" b="0"/>
              <wp:wrapNone/>
              <wp:docPr id="7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85950" cy="504825"/>
                      </a:xfrm>
                      <a:prstGeom prst="rect"/>
                      <a:solidFill>
                        <a:srgbClr val="FFFFFF"/>
                      </a:solidFill>
                    </wps:spPr>
                    <wps:txbx>
                      <w:txbxContent>
                        <w:p>
                          <w:pPr>
                            <w:pStyle w:val="Contenutocornice"/>
                            <w:jc w:val="center"/>
                            <w:rPr>
                              <w:rFonts w:ascii="Arial" w:hAnsi="Arial" w:cs="Arial"/>
                              <w:b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sz w:val="18"/>
                              <w:szCs w:val="18"/>
                            </w:rPr>
                            <w:t>Dipartimento di Staff</w:t>
                          </w:r>
                        </w:p>
                        <w:p>
                          <w:pPr>
                            <w:pStyle w:val="Contenutocornice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Arial" w:ascii="Arial" w:hAnsi="Arial"/>
                              <w:sz w:val="18"/>
                              <w:szCs w:val="18"/>
                            </w:rPr>
                            <w:t>S.C. Formazione, Ricerca e Cambiamento Organizzativo</w:t>
                          </w:r>
                        </w:p>
                      </w:txbxContent>
                    </wps:txbx>
                    <wps:bodyPr anchor="t" lIns="91440" tIns="45720" rIns="91440" bIns="45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roked="f" strokeweight="0pt" style="position:absolute;rotation:0;width:148.5pt;height:39.75pt;mso-wrap-distance-left:9pt;mso-wrap-distance-right:9pt;mso-wrap-distance-top:0pt;mso-wrap-distance-bottom:0pt;margin-top:-1.3pt;mso-position-vertical-relative:text;margin-left:404pt;mso-position-horizontal-relative:text">
              <v:textbox>
                <w:txbxContent>
                  <w:p>
                    <w:pPr>
                      <w:pStyle w:val="Contenutocornice"/>
                      <w:jc w:val="center"/>
                      <w:rPr>
                        <w:rFonts w:ascii="Arial" w:hAnsi="Arial" w:cs="Arial"/>
                        <w:b/>
                        <w:b/>
                        <w:sz w:val="18"/>
                        <w:szCs w:val="18"/>
                      </w:rPr>
                    </w:pPr>
                    <w:r>
                      <w:rPr>
                        <w:rFonts w:cs="Arial" w:ascii="Arial" w:hAnsi="Arial"/>
                        <w:b/>
                        <w:sz w:val="18"/>
                        <w:szCs w:val="18"/>
                      </w:rPr>
                      <w:t>Dipartimento di Staff</w:t>
                    </w:r>
                  </w:p>
                  <w:p>
                    <w:pPr>
                      <w:pStyle w:val="Contenutocornice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cs="Arial" w:ascii="Arial" w:hAnsi="Arial"/>
                        <w:sz w:val="18"/>
                        <w:szCs w:val="18"/>
                      </w:rPr>
                      <w:t>S.C. Formazione, Ricerca e Cambiamento Organizzativo</w:t>
                    </w:r>
                  </w:p>
                </w:txbxContent>
              </v:textbox>
            </v:rect>
          </w:pict>
        </mc:Fallback>
      </mc:AlternateContent>
    </w:r>
  </w:p>
  <w:p>
    <w:pPr>
      <w:pStyle w:val="Normal"/>
      <w:tabs>
        <w:tab w:val="clear" w:pos="708"/>
        <w:tab w:val="left" w:pos="7005" w:leader="none"/>
        <w:tab w:val="left" w:pos="7242" w:leader="none"/>
      </w:tabs>
      <w:ind w:left="1276" w:right="-30" w:hanging="0"/>
      <w:rPr>
        <w:rFonts w:ascii="Arial" w:hAnsi="Arial" w:cs="Arial"/>
        <w:sz w:val="20"/>
        <w:szCs w:val="20"/>
      </w:rPr>
    </w:pPr>
    <w:r>
      <w:rPr>
        <w:rFonts w:cs="Arial" w:ascii="Arial" w:hAnsi="Arial"/>
        <w:sz w:val="20"/>
        <w:szCs w:val="20"/>
      </w:rPr>
      <w:tab/>
      <w:t xml:space="preserve">   </w:t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0" w:semiHidden="0" w:unhideWhenUsed="0" w:qFormat="1"/>
    <w:lsdException w:name="heading 8" w:uiPriority="9" w:semiHidden="0" w:unhideWhenUsed="0" w:qFormat="1"/>
    <w:lsdException w:name="heading 9" w:uiPriority="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10d70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paragraph" w:styleId="Titolo1">
    <w:name w:val="Heading 1"/>
    <w:basedOn w:val="Normal"/>
    <w:next w:val="Normal"/>
    <w:qFormat/>
    <w:rsid w:val="004f127b"/>
    <w:pPr>
      <w:keepNext w:val="true"/>
      <w:jc w:val="center"/>
      <w:outlineLvl w:val="0"/>
    </w:pPr>
    <w:rPr>
      <w:rFonts w:ascii="Garamond" w:hAnsi="Garamond"/>
      <w:b/>
      <w:color w:val="808080"/>
      <w:sz w:val="22"/>
    </w:rPr>
  </w:style>
  <w:style w:type="paragraph" w:styleId="Titolo2">
    <w:name w:val="Heading 2"/>
    <w:basedOn w:val="Normal"/>
    <w:next w:val="Normal"/>
    <w:qFormat/>
    <w:rsid w:val="004f127b"/>
    <w:pPr>
      <w:keepNext w:val="true"/>
      <w:ind w:left="228" w:hanging="0"/>
      <w:outlineLvl w:val="1"/>
    </w:pPr>
    <w:rPr>
      <w:rFonts w:ascii="Garamond" w:hAnsi="Garamond"/>
      <w:b/>
      <w:sz w:val="22"/>
    </w:rPr>
  </w:style>
  <w:style w:type="paragraph" w:styleId="Titolo3">
    <w:name w:val="Heading 3"/>
    <w:basedOn w:val="Normal"/>
    <w:next w:val="Normal"/>
    <w:qFormat/>
    <w:rsid w:val="004f127b"/>
    <w:pPr>
      <w:keepNext w:val="true"/>
      <w:jc w:val="center"/>
      <w:outlineLvl w:val="2"/>
    </w:pPr>
    <w:rPr>
      <w:rFonts w:ascii="Garamond" w:hAnsi="Garamond"/>
      <w:b/>
      <w:sz w:val="22"/>
    </w:rPr>
  </w:style>
  <w:style w:type="paragraph" w:styleId="Titolo4">
    <w:name w:val="Heading 4"/>
    <w:basedOn w:val="Normal"/>
    <w:next w:val="Normal"/>
    <w:qFormat/>
    <w:rsid w:val="004f127b"/>
    <w:pPr>
      <w:keepNext w:val="true"/>
      <w:outlineLvl w:val="3"/>
    </w:pPr>
    <w:rPr>
      <w:rFonts w:ascii="Garamond" w:hAnsi="Garamond"/>
      <w:b/>
      <w:sz w:val="22"/>
    </w:rPr>
  </w:style>
  <w:style w:type="paragraph" w:styleId="Titolo5">
    <w:name w:val="Heading 5"/>
    <w:basedOn w:val="Normal"/>
    <w:next w:val="Normal"/>
    <w:qFormat/>
    <w:rsid w:val="004f127b"/>
    <w:pPr>
      <w:keepNext w:val="true"/>
      <w:outlineLvl w:val="4"/>
    </w:pPr>
    <w:rPr>
      <w:rFonts w:ascii="Garamond" w:hAnsi="Garamond"/>
      <w:b/>
      <w:sz w:val="18"/>
    </w:rPr>
  </w:style>
  <w:style w:type="paragraph" w:styleId="Titolo6">
    <w:name w:val="Heading 6"/>
    <w:basedOn w:val="Normal"/>
    <w:next w:val="Normal"/>
    <w:qFormat/>
    <w:rsid w:val="004f127b"/>
    <w:pPr>
      <w:keepNext w:val="true"/>
      <w:outlineLvl w:val="5"/>
    </w:pPr>
    <w:rPr>
      <w:rFonts w:ascii="Garamond" w:hAnsi="Garamond"/>
      <w:b/>
      <w:sz w:val="16"/>
    </w:rPr>
  </w:style>
  <w:style w:type="paragraph" w:styleId="Titolo7">
    <w:name w:val="Heading 7"/>
    <w:basedOn w:val="Normal"/>
    <w:next w:val="Normal"/>
    <w:link w:val="Titolo7Carattere"/>
    <w:qFormat/>
    <w:rsid w:val="004f127b"/>
    <w:pPr>
      <w:keepNext w:val="true"/>
      <w:jc w:val="center"/>
      <w:outlineLvl w:val="6"/>
    </w:pPr>
    <w:rPr>
      <w:i/>
    </w:rPr>
  </w:style>
  <w:style w:type="paragraph" w:styleId="Titolo8">
    <w:name w:val="Heading 8"/>
    <w:basedOn w:val="Normal"/>
    <w:next w:val="Normal"/>
    <w:qFormat/>
    <w:rsid w:val="004f127b"/>
    <w:pPr>
      <w:keepNext w:val="true"/>
      <w:ind w:left="708" w:hanging="0"/>
      <w:outlineLvl w:val="7"/>
    </w:pPr>
    <w:rPr>
      <w:i/>
      <w:color w:val="808080"/>
      <w:sz w:val="16"/>
    </w:rPr>
  </w:style>
  <w:style w:type="paragraph" w:styleId="Titolo9">
    <w:name w:val="Heading 9"/>
    <w:basedOn w:val="Normal"/>
    <w:next w:val="Normal"/>
    <w:qFormat/>
    <w:rsid w:val="004f127b"/>
    <w:pPr>
      <w:keepNext w:val="true"/>
      <w:ind w:left="5664" w:hanging="0"/>
      <w:outlineLvl w:val="8"/>
    </w:pPr>
    <w:rPr>
      <w:rFonts w:ascii="Garamond" w:hAnsi="Garamond"/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basedOn w:val="DefaultParagraphFont"/>
    <w:rsid w:val="004f127b"/>
    <w:rPr>
      <w:color w:val="0000FF"/>
      <w:u w:val="single"/>
    </w:rPr>
  </w:style>
  <w:style w:type="character" w:styleId="FollowedHyperlink">
    <w:name w:val="FollowedHyperlink"/>
    <w:basedOn w:val="DefaultParagraphFont"/>
    <w:qFormat/>
    <w:rsid w:val="004f127b"/>
    <w:rPr>
      <w:color w:val="800080"/>
      <w:u w:val="single"/>
    </w:rPr>
  </w:style>
  <w:style w:type="character" w:styleId="Pagenumber">
    <w:name w:val="page number"/>
    <w:basedOn w:val="DefaultParagraphFont"/>
    <w:qFormat/>
    <w:rsid w:val="00713d99"/>
    <w:rPr/>
  </w:style>
  <w:style w:type="character" w:styleId="Titolo7Carattere" w:customStyle="1">
    <w:name w:val="Titolo 7 Carattere"/>
    <w:basedOn w:val="DefaultParagraphFont"/>
    <w:link w:val="Titolo7"/>
    <w:qFormat/>
    <w:rsid w:val="00575927"/>
    <w:rPr>
      <w:i/>
      <w:sz w:val="24"/>
      <w:szCs w:val="24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 Unicode M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 Unicode MS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rsid w:val="004f127b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rsid w:val="004f127b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Rientrocorpodeltesto">
    <w:name w:val="Body Text Indent"/>
    <w:basedOn w:val="Normal"/>
    <w:rsid w:val="004f127b"/>
    <w:pPr>
      <w:ind w:left="708" w:hanging="0"/>
    </w:pPr>
    <w:rPr>
      <w:sz w:val="16"/>
    </w:rPr>
  </w:style>
  <w:style w:type="paragraph" w:styleId="Corpodeltesto1" w:customStyle="1">
    <w:name w:val="Corpo del testo1"/>
    <w:basedOn w:val="Normal"/>
    <w:qFormat/>
    <w:rsid w:val="004f127b"/>
    <w:pPr/>
    <w:rPr>
      <w:sz w:val="16"/>
    </w:rPr>
  </w:style>
  <w:style w:type="paragraph" w:styleId="BodyTextIndent2">
    <w:name w:val="Body Text Indent 2"/>
    <w:basedOn w:val="Normal"/>
    <w:qFormat/>
    <w:rsid w:val="004f127b"/>
    <w:pPr>
      <w:spacing w:lineRule="auto" w:line="360"/>
      <w:ind w:left="3119" w:hanging="0"/>
      <w:jc w:val="both"/>
    </w:pPr>
    <w:rPr>
      <w:rFonts w:ascii="Garamond" w:hAnsi="Garamond"/>
    </w:rPr>
  </w:style>
  <w:style w:type="paragraph" w:styleId="BalloonText">
    <w:name w:val="Balloon Text"/>
    <w:basedOn w:val="Normal"/>
    <w:semiHidden/>
    <w:qFormat/>
    <w:rsid w:val="00574da1"/>
    <w:pPr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qFormat/>
    <w:rsid w:val="00ba212e"/>
    <w:pPr>
      <w:spacing w:before="0" w:after="120"/>
      <w:ind w:left="283" w:hanging="0"/>
    </w:pPr>
    <w:rPr>
      <w:sz w:val="16"/>
      <w:szCs w:val="16"/>
    </w:rPr>
  </w:style>
  <w:style w:type="paragraph" w:styleId="Stile" w:customStyle="1">
    <w:name w:val="Stile"/>
    <w:qFormat/>
    <w:rsid w:val="008f530c"/>
    <w:pPr>
      <w:widowControl w:val="false"/>
      <w:bidi w:val="0"/>
      <w:jc w:val="left"/>
    </w:pPr>
    <w:rPr>
      <w:rFonts w:ascii="Arial" w:hAnsi="Arial" w:cs="Arial" w:eastAsia="Times New Roman"/>
      <w:color w:val="auto"/>
      <w:kern w:val="0"/>
      <w:sz w:val="24"/>
      <w:szCs w:val="24"/>
      <w:lang w:val="it-IT" w:eastAsia="it-IT" w:bidi="ar-SA"/>
    </w:rPr>
  </w:style>
  <w:style w:type="paragraph" w:styleId="Default" w:customStyle="1">
    <w:name w:val="Default"/>
    <w:qFormat/>
    <w:rsid w:val="00b46155"/>
    <w:pPr>
      <w:widowControl/>
      <w:bidi w:val="0"/>
      <w:jc w:val="left"/>
    </w:pPr>
    <w:rPr>
      <w:rFonts w:ascii="Myriad Pro" w:hAnsi="Myriad Pro" w:cs="Myriad Pro" w:eastAsia="Times New Roman"/>
      <w:color w:val="000000"/>
      <w:kern w:val="0"/>
      <w:sz w:val="24"/>
      <w:szCs w:val="24"/>
      <w:lang w:val="it-IT" w:eastAsia="it-IT" w:bidi="ar-SA"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hyperlink" Target="http://www.atssardegna.it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wmf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D68DD-25BF-4FAD-B94B-4F6E5C91E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INSTESTATA AREA SSLNUORO</Template>
  <TotalTime>4</TotalTime>
  <Application>LibreOffice/6.3.3.2$Windows_X86_64 LibreOffice_project/a64200df03143b798afd1ec74a12ab50359878ed</Application>
  <Pages>1</Pages>
  <Words>246</Words>
  <Characters>2102</Characters>
  <CharactersWithSpaces>2886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2022-04-12T12:33:00Z</dcterms:created>
  <dc:creator>utente</dc:creator>
  <dc:description/>
  <dc:language>it-IT</dc:language>
  <cp:lastModifiedBy>mamurgia</cp:lastModifiedBy>
  <cp:lastPrinted>2018-11-28T16:49:00Z</cp:lastPrinted>
  <dcterms:modified xsi:type="dcterms:W3CDTF">2022-04-13T13:37:00Z</dcterms:modified>
  <cp:revision>3</cp:revision>
  <dc:subject/>
  <dc:title>Direzione Generale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